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03" w:rsidRPr="003E4190" w:rsidRDefault="0098320E" w:rsidP="00853703">
      <w:pPr>
        <w:spacing w:after="36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Mail Metro Media</w:t>
      </w:r>
    </w:p>
    <w:p w:rsidR="00CA1619" w:rsidRPr="00CA1619" w:rsidRDefault="006A122D" w:rsidP="00625A9B">
      <w:pPr>
        <w:jc w:val="center"/>
        <w:rPr>
          <w:rFonts w:cs="Arial"/>
          <w:b/>
          <w:sz w:val="40"/>
          <w:szCs w:val="40"/>
          <w:lang w:val="fr-FR"/>
        </w:rPr>
      </w:pPr>
      <w:r>
        <w:rPr>
          <w:rFonts w:cs="Arial"/>
          <w:b/>
          <w:sz w:val="40"/>
          <w:szCs w:val="40"/>
        </w:rPr>
        <w:t xml:space="preserve">Branded </w:t>
      </w:r>
      <w:r w:rsidR="00980C32">
        <w:rPr>
          <w:rFonts w:cs="Arial"/>
          <w:b/>
          <w:sz w:val="40"/>
          <w:szCs w:val="40"/>
        </w:rPr>
        <w:t>Video</w:t>
      </w:r>
      <w:r w:rsidR="00CA1619">
        <w:rPr>
          <w:rFonts w:cs="Arial"/>
          <w:b/>
          <w:sz w:val="40"/>
          <w:szCs w:val="40"/>
        </w:rPr>
        <w:t xml:space="preserve"> B</w:t>
      </w:r>
      <w:r w:rsidR="00A03846">
        <w:rPr>
          <w:rFonts w:cs="Arial"/>
          <w:b/>
          <w:sz w:val="40"/>
          <w:szCs w:val="40"/>
        </w:rPr>
        <w:t>rief</w:t>
      </w:r>
      <w:r w:rsidR="00655B6D">
        <w:rPr>
          <w:rFonts w:cs="Arial"/>
          <w:b/>
          <w:sz w:val="40"/>
          <w:szCs w:val="40"/>
        </w:rPr>
        <w:t>ing</w:t>
      </w:r>
      <w:r w:rsidR="00A03846">
        <w:rPr>
          <w:rFonts w:cs="Arial"/>
          <w:b/>
          <w:sz w:val="40"/>
          <w:szCs w:val="40"/>
        </w:rPr>
        <w:t xml:space="preserve"> Form</w:t>
      </w:r>
    </w:p>
    <w:p w:rsidR="00545695" w:rsidRPr="003E4190" w:rsidRDefault="0098320E" w:rsidP="00545695">
      <w:pPr>
        <w:spacing w:before="120" w:after="120"/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7" o:title="BD10290_"/>
          </v:shape>
        </w:pict>
      </w:r>
    </w:p>
    <w:p w:rsidR="00545695" w:rsidRPr="00F94D33" w:rsidRDefault="00CA1619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Client</w:t>
      </w:r>
      <w:r w:rsidR="00545695" w:rsidRPr="0032182F">
        <w:rPr>
          <w:rFonts w:cs="Arial"/>
          <w:b/>
          <w:sz w:val="22"/>
          <w:szCs w:val="22"/>
        </w:rPr>
        <w:t>:</w:t>
      </w:r>
      <w:r w:rsidR="00545695" w:rsidRPr="00F94D33">
        <w:rPr>
          <w:rFonts w:cs="Arial"/>
          <w:sz w:val="22"/>
          <w:szCs w:val="22"/>
        </w:rPr>
        <w:tab/>
      </w:r>
    </w:p>
    <w:p w:rsidR="00545695" w:rsidRPr="00F94D33" w:rsidRDefault="00CA1619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Campaign name:</w:t>
      </w:r>
      <w:bookmarkStart w:id="0" w:name="_GoBack"/>
      <w:bookmarkEnd w:id="0"/>
    </w:p>
    <w:p w:rsidR="00545695" w:rsidRDefault="00CA1619" w:rsidP="006C2C9A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Campaign </w:t>
      </w:r>
      <w:r w:rsidR="00A007E5">
        <w:rPr>
          <w:rFonts w:cs="Arial"/>
          <w:b/>
          <w:sz w:val="22"/>
          <w:szCs w:val="22"/>
        </w:rPr>
        <w:t>start &amp; end date</w:t>
      </w:r>
      <w:r w:rsidR="00545695" w:rsidRPr="0032182F">
        <w:rPr>
          <w:rFonts w:cs="Arial"/>
          <w:b/>
          <w:sz w:val="22"/>
          <w:szCs w:val="22"/>
        </w:rPr>
        <w:t>:</w:t>
      </w:r>
      <w:r w:rsidR="00545695" w:rsidRPr="00F94D33">
        <w:rPr>
          <w:rFonts w:cs="Arial"/>
          <w:sz w:val="22"/>
          <w:szCs w:val="22"/>
        </w:rPr>
        <w:tab/>
      </w:r>
      <w:r w:rsidR="00545695" w:rsidRPr="00545695">
        <w:rPr>
          <w:rFonts w:cs="Arial"/>
          <w:sz w:val="22"/>
          <w:szCs w:val="22"/>
        </w:rPr>
        <w:tab/>
      </w:r>
    </w:p>
    <w:p w:rsidR="00AF5C1D" w:rsidRDefault="00AF5C1D" w:rsidP="006C2C9A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</w:p>
    <w:tbl>
      <w:tblPr>
        <w:tblW w:w="8633" w:type="dxa"/>
        <w:tblInd w:w="86" w:type="dxa"/>
        <w:shd w:val="clear" w:color="auto" w:fill="CCCCFF"/>
        <w:tblLook w:val="0000" w:firstRow="0" w:lastRow="0" w:firstColumn="0" w:lastColumn="0" w:noHBand="0" w:noVBand="0"/>
      </w:tblPr>
      <w:tblGrid>
        <w:gridCol w:w="4806"/>
        <w:gridCol w:w="3827"/>
      </w:tblGrid>
      <w:tr w:rsidR="00CA1619" w:rsidRPr="00BE1667" w:rsidTr="004F6D16">
        <w:trPr>
          <w:cantSplit/>
          <w:trHeight w:hRule="exact" w:val="1418"/>
        </w:trPr>
        <w:tc>
          <w:tcPr>
            <w:tcW w:w="48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Default="00CA1619" w:rsidP="00980C32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Objectives </w:t>
            </w:r>
          </w:p>
          <w:p w:rsidR="009633F2" w:rsidRDefault="009633F2" w:rsidP="00980C32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9633F2" w:rsidRDefault="009633F2" w:rsidP="00980C32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9633F2" w:rsidRDefault="009633F2" w:rsidP="00980C32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9633F2" w:rsidRDefault="009633F2" w:rsidP="00980C32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9633F2" w:rsidRPr="007D2BB9" w:rsidRDefault="009633F2" w:rsidP="00980C32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Default="00CA1619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CA1619" w:rsidRDefault="00CA1619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CA1619" w:rsidRDefault="00CA1619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9633F2" w:rsidRDefault="009633F2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  <w:p w:rsidR="009633F2" w:rsidRPr="007D2BB9" w:rsidRDefault="009633F2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</w:tr>
      <w:tr w:rsidR="00102629" w:rsidRPr="00E8096E" w:rsidTr="004F6D16">
        <w:trPr>
          <w:cantSplit/>
          <w:trHeight w:val="1252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02629" w:rsidRDefault="00102629" w:rsidP="001026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Video Formats (spec is max 3MB and 30’’)</w:t>
            </w:r>
          </w:p>
          <w:p w:rsidR="00102629" w:rsidRDefault="00102629" w:rsidP="00980C32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02629" w:rsidRPr="00E8096E" w:rsidRDefault="00102629" w:rsidP="009633F2">
            <w:pPr>
              <w:rPr>
                <w:rFonts w:cs="Arial"/>
              </w:rPr>
            </w:pPr>
          </w:p>
        </w:tc>
      </w:tr>
      <w:tr w:rsidR="00CA1619" w:rsidRPr="00E8096E" w:rsidTr="004F6D16">
        <w:trPr>
          <w:cantSplit/>
          <w:trHeight w:val="1252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CA1619" w:rsidRDefault="009633F2" w:rsidP="00980C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Messaging/Communication</w:t>
            </w:r>
            <w:r w:rsidRPr="00CA1619">
              <w:rPr>
                <w:rFonts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E8096E" w:rsidRDefault="00CA1619" w:rsidP="009633F2">
            <w:pPr>
              <w:rPr>
                <w:rFonts w:cs="Arial"/>
              </w:rPr>
            </w:pPr>
          </w:p>
        </w:tc>
      </w:tr>
      <w:tr w:rsidR="00CA1619" w:rsidRPr="00E8096E" w:rsidTr="004F6D16">
        <w:trPr>
          <w:cantSplit/>
          <w:trHeight w:val="1342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CA1619" w:rsidRDefault="009633F2" w:rsidP="00053D1D">
            <w:pPr>
              <w:rPr>
                <w:rFonts w:cs="Arial"/>
                <w:b/>
              </w:rPr>
            </w:pPr>
            <w:r w:rsidRPr="00AF5C1D">
              <w:rPr>
                <w:rFonts w:cs="Arial"/>
                <w:b/>
              </w:rPr>
              <w:t>Creative direction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E8096E" w:rsidRDefault="00CA1619" w:rsidP="00A03846">
            <w:pPr>
              <w:rPr>
                <w:rFonts w:cs="Arial"/>
              </w:rPr>
            </w:pPr>
          </w:p>
        </w:tc>
      </w:tr>
      <w:tr w:rsidR="00CA1619" w:rsidRPr="00E8096E" w:rsidTr="004F6D16">
        <w:trPr>
          <w:cantSplit/>
          <w:trHeight w:val="132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AF5C1D" w:rsidRDefault="009633F2" w:rsidP="00053D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Style/Look and Feel 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E8096E" w:rsidRDefault="00CA1619" w:rsidP="009633F2">
            <w:pPr>
              <w:rPr>
                <w:rFonts w:cs="Arial"/>
              </w:rPr>
            </w:pPr>
          </w:p>
        </w:tc>
      </w:tr>
      <w:tr w:rsidR="00CA1619" w:rsidRPr="00E8096E" w:rsidTr="004F6D16">
        <w:trPr>
          <w:cantSplit/>
          <w:trHeight w:val="116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AF5C1D" w:rsidRDefault="009633F2" w:rsidP="00A038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 focus and availability</w:t>
            </w:r>
            <w:r w:rsidRPr="00AF5C1D">
              <w:rPr>
                <w:rFonts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E8096E" w:rsidRDefault="00CA1619" w:rsidP="009633F2">
            <w:pPr>
              <w:rPr>
                <w:rFonts w:cs="Arial"/>
              </w:rPr>
            </w:pPr>
          </w:p>
        </w:tc>
      </w:tr>
      <w:tr w:rsidR="00C4095C" w:rsidRPr="00E8096E" w:rsidTr="004F6D16">
        <w:trPr>
          <w:cantSplit/>
          <w:trHeight w:val="1171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4095C" w:rsidRPr="00AF5C1D" w:rsidRDefault="004F6D16" w:rsidP="009633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Content mandatories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4095C" w:rsidRPr="00E8096E" w:rsidRDefault="00C4095C" w:rsidP="00A03846">
            <w:pPr>
              <w:rPr>
                <w:rFonts w:cs="Arial"/>
              </w:rPr>
            </w:pPr>
          </w:p>
        </w:tc>
      </w:tr>
      <w:tr w:rsidR="00625A9B" w:rsidRPr="00E8096E" w:rsidTr="004F6D16">
        <w:trPr>
          <w:cantSplit/>
          <w:trHeight w:val="1312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25A9B" w:rsidRPr="00AF5C1D" w:rsidRDefault="004F6D16" w:rsidP="00980C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Talent Requirements, if applicable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25A9B" w:rsidRPr="00E8096E" w:rsidRDefault="00625A9B" w:rsidP="00980C32">
            <w:pPr>
              <w:rPr>
                <w:rFonts w:cs="Arial"/>
              </w:rPr>
            </w:pPr>
          </w:p>
        </w:tc>
      </w:tr>
      <w:tr w:rsidR="00980C32" w:rsidRPr="00E8096E" w:rsidTr="004F6D16">
        <w:trPr>
          <w:cantSplit/>
          <w:trHeight w:val="146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80C32" w:rsidRPr="00AF5C1D" w:rsidRDefault="00980C32" w:rsidP="00980C32">
            <w:pPr>
              <w:rPr>
                <w:rFonts w:cs="Arial"/>
                <w:b/>
              </w:rPr>
            </w:pPr>
            <w:r w:rsidRPr="00AF5C1D">
              <w:rPr>
                <w:rFonts w:cs="Arial"/>
                <w:b/>
              </w:rPr>
              <w:t>Exit link URL</w:t>
            </w:r>
            <w:r>
              <w:rPr>
                <w:rFonts w:cs="Arial"/>
                <w:b/>
              </w:rPr>
              <w:t>/CTA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80C32" w:rsidRPr="00E8096E" w:rsidRDefault="00980C32" w:rsidP="00980C32">
            <w:pPr>
              <w:rPr>
                <w:rFonts w:cs="Arial"/>
              </w:rPr>
            </w:pPr>
          </w:p>
        </w:tc>
      </w:tr>
    </w:tbl>
    <w:p w:rsidR="00BF71E1" w:rsidRDefault="00BF71E1" w:rsidP="00655B6D">
      <w:pPr>
        <w:spacing w:before="120" w:after="120"/>
        <w:rPr>
          <w:rFonts w:cs="Arial"/>
        </w:rPr>
      </w:pPr>
    </w:p>
    <w:p w:rsidR="006A122D" w:rsidRPr="00655B6D" w:rsidRDefault="006A122D" w:rsidP="00655B6D">
      <w:pPr>
        <w:spacing w:before="120" w:after="120"/>
        <w:rPr>
          <w:rFonts w:cs="Arial"/>
        </w:rPr>
      </w:pPr>
    </w:p>
    <w:sectPr w:rsidR="006A122D" w:rsidRPr="00655B6D" w:rsidSect="00625A9B">
      <w:footerReference w:type="default" r:id="rId8"/>
      <w:footerReference w:type="first" r:id="rId9"/>
      <w:pgSz w:w="12240" w:h="15840" w:code="1"/>
      <w:pgMar w:top="993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16" w:rsidRDefault="004F6D16">
      <w:r>
        <w:separator/>
      </w:r>
    </w:p>
  </w:endnote>
  <w:endnote w:type="continuationSeparator" w:id="0">
    <w:p w:rsidR="004F6D16" w:rsidRDefault="004F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16" w:rsidRPr="0048664F" w:rsidRDefault="004F6D16" w:rsidP="00B939FB">
    <w:pPr>
      <w:pStyle w:val="Footer"/>
      <w:pBdr>
        <w:top w:val="single" w:sz="8" w:space="1" w:color="auto"/>
      </w:pBd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16" w:rsidRDefault="004F6D16" w:rsidP="00D0286D">
    <w:pPr>
      <w:pStyle w:val="Footer"/>
      <w:rPr>
        <w:b/>
        <w:sz w:val="18"/>
        <w:szCs w:val="18"/>
      </w:rPr>
    </w:pPr>
  </w:p>
  <w:p w:rsidR="004F6D16" w:rsidRPr="00276E6A" w:rsidRDefault="004F6D16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16" w:rsidRDefault="004F6D16">
      <w:r>
        <w:separator/>
      </w:r>
    </w:p>
  </w:footnote>
  <w:footnote w:type="continuationSeparator" w:id="0">
    <w:p w:rsidR="004F6D16" w:rsidRDefault="004F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27ED"/>
    <w:multiLevelType w:val="hybridMultilevel"/>
    <w:tmpl w:val="DBE0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10"/>
  </w:num>
  <w:num w:numId="5">
    <w:abstractNumId w:val="3"/>
  </w:num>
  <w:num w:numId="6">
    <w:abstractNumId w:val="20"/>
  </w:num>
  <w:num w:numId="7">
    <w:abstractNumId w:val="23"/>
  </w:num>
  <w:num w:numId="8">
    <w:abstractNumId w:val="18"/>
  </w:num>
  <w:num w:numId="9">
    <w:abstractNumId w:val="7"/>
  </w:num>
  <w:num w:numId="10">
    <w:abstractNumId w:val="2"/>
  </w:num>
  <w:num w:numId="11">
    <w:abstractNumId w:val="30"/>
  </w:num>
  <w:num w:numId="12">
    <w:abstractNumId w:val="17"/>
  </w:num>
  <w:num w:numId="13">
    <w:abstractNumId w:val="15"/>
  </w:num>
  <w:num w:numId="14">
    <w:abstractNumId w:val="1"/>
  </w:num>
  <w:num w:numId="15">
    <w:abstractNumId w:val="22"/>
  </w:num>
  <w:num w:numId="16">
    <w:abstractNumId w:val="25"/>
  </w:num>
  <w:num w:numId="17">
    <w:abstractNumId w:val="13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>
    <w:abstractNumId w:val="33"/>
  </w:num>
  <w:num w:numId="21">
    <w:abstractNumId w:val="35"/>
  </w:num>
  <w:num w:numId="22">
    <w:abstractNumId w:val="37"/>
  </w:num>
  <w:num w:numId="23">
    <w:abstractNumId w:val="16"/>
  </w:num>
  <w:num w:numId="24">
    <w:abstractNumId w:val="36"/>
  </w:num>
  <w:num w:numId="25">
    <w:abstractNumId w:val="12"/>
  </w:num>
  <w:num w:numId="26">
    <w:abstractNumId w:val="4"/>
  </w:num>
  <w:num w:numId="27">
    <w:abstractNumId w:val="34"/>
  </w:num>
  <w:num w:numId="28">
    <w:abstractNumId w:val="24"/>
  </w:num>
  <w:num w:numId="29">
    <w:abstractNumId w:val="8"/>
  </w:num>
  <w:num w:numId="30">
    <w:abstractNumId w:val="28"/>
  </w:num>
  <w:num w:numId="31">
    <w:abstractNumId w:val="26"/>
  </w:num>
  <w:num w:numId="32">
    <w:abstractNumId w:val="11"/>
  </w:num>
  <w:num w:numId="33">
    <w:abstractNumId w:val="29"/>
  </w:num>
  <w:num w:numId="34">
    <w:abstractNumId w:val="31"/>
  </w:num>
  <w:num w:numId="35">
    <w:abstractNumId w:val="6"/>
  </w:num>
  <w:num w:numId="36">
    <w:abstractNumId w:val="14"/>
  </w:num>
  <w:num w:numId="37">
    <w:abstractNumId w:val="32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0"/>
    <w:rsid w:val="000079D3"/>
    <w:rsid w:val="0001756F"/>
    <w:rsid w:val="0003155D"/>
    <w:rsid w:val="00033DBD"/>
    <w:rsid w:val="00044851"/>
    <w:rsid w:val="00053D1D"/>
    <w:rsid w:val="0005440A"/>
    <w:rsid w:val="00055283"/>
    <w:rsid w:val="00067585"/>
    <w:rsid w:val="000722CE"/>
    <w:rsid w:val="000747F6"/>
    <w:rsid w:val="00080913"/>
    <w:rsid w:val="00080938"/>
    <w:rsid w:val="00093E8C"/>
    <w:rsid w:val="000A1A14"/>
    <w:rsid w:val="000A757A"/>
    <w:rsid w:val="000B1121"/>
    <w:rsid w:val="000B2A3C"/>
    <w:rsid w:val="000C2EE6"/>
    <w:rsid w:val="000C30CC"/>
    <w:rsid w:val="000C7C29"/>
    <w:rsid w:val="000D40A2"/>
    <w:rsid w:val="000E1073"/>
    <w:rsid w:val="000E2667"/>
    <w:rsid w:val="000E2EEF"/>
    <w:rsid w:val="000F1A88"/>
    <w:rsid w:val="00101B9D"/>
    <w:rsid w:val="00102629"/>
    <w:rsid w:val="00112379"/>
    <w:rsid w:val="00116F0A"/>
    <w:rsid w:val="001252A7"/>
    <w:rsid w:val="00131BD9"/>
    <w:rsid w:val="00131E34"/>
    <w:rsid w:val="0013642E"/>
    <w:rsid w:val="00137857"/>
    <w:rsid w:val="001408AB"/>
    <w:rsid w:val="001569E8"/>
    <w:rsid w:val="0016553B"/>
    <w:rsid w:val="00192910"/>
    <w:rsid w:val="001A4E9B"/>
    <w:rsid w:val="001A5D96"/>
    <w:rsid w:val="001C129C"/>
    <w:rsid w:val="001C4105"/>
    <w:rsid w:val="001C4D72"/>
    <w:rsid w:val="001D14A0"/>
    <w:rsid w:val="001D18C1"/>
    <w:rsid w:val="001D1D6C"/>
    <w:rsid w:val="001E30C0"/>
    <w:rsid w:val="001F7C2E"/>
    <w:rsid w:val="00204ABE"/>
    <w:rsid w:val="00216E76"/>
    <w:rsid w:val="0022018A"/>
    <w:rsid w:val="002462FD"/>
    <w:rsid w:val="00264614"/>
    <w:rsid w:val="00265D51"/>
    <w:rsid w:val="00276E6A"/>
    <w:rsid w:val="002772CF"/>
    <w:rsid w:val="00277C70"/>
    <w:rsid w:val="00294E7F"/>
    <w:rsid w:val="0029501B"/>
    <w:rsid w:val="0029783A"/>
    <w:rsid w:val="002A7F9C"/>
    <w:rsid w:val="002B4DB7"/>
    <w:rsid w:val="002C1D78"/>
    <w:rsid w:val="002D5003"/>
    <w:rsid w:val="002D5392"/>
    <w:rsid w:val="002E1C3B"/>
    <w:rsid w:val="002F1099"/>
    <w:rsid w:val="002F5BFE"/>
    <w:rsid w:val="00306E75"/>
    <w:rsid w:val="00320FA2"/>
    <w:rsid w:val="003258A5"/>
    <w:rsid w:val="00330146"/>
    <w:rsid w:val="00341A61"/>
    <w:rsid w:val="00343F53"/>
    <w:rsid w:val="00356B53"/>
    <w:rsid w:val="0036089C"/>
    <w:rsid w:val="00382380"/>
    <w:rsid w:val="00383E33"/>
    <w:rsid w:val="00384C17"/>
    <w:rsid w:val="00386837"/>
    <w:rsid w:val="003A1498"/>
    <w:rsid w:val="003A1636"/>
    <w:rsid w:val="003A46A6"/>
    <w:rsid w:val="003B6ED0"/>
    <w:rsid w:val="003B72EC"/>
    <w:rsid w:val="003D0432"/>
    <w:rsid w:val="003D5EDE"/>
    <w:rsid w:val="00405A68"/>
    <w:rsid w:val="004077EA"/>
    <w:rsid w:val="00412740"/>
    <w:rsid w:val="00415DBF"/>
    <w:rsid w:val="00417E2E"/>
    <w:rsid w:val="00424139"/>
    <w:rsid w:val="004276C0"/>
    <w:rsid w:val="004322F7"/>
    <w:rsid w:val="00443B66"/>
    <w:rsid w:val="00453E31"/>
    <w:rsid w:val="004656E5"/>
    <w:rsid w:val="00486067"/>
    <w:rsid w:val="0048664F"/>
    <w:rsid w:val="00490341"/>
    <w:rsid w:val="004954FF"/>
    <w:rsid w:val="004A7483"/>
    <w:rsid w:val="004C2641"/>
    <w:rsid w:val="004C4A05"/>
    <w:rsid w:val="004E3826"/>
    <w:rsid w:val="004F6761"/>
    <w:rsid w:val="004F6D16"/>
    <w:rsid w:val="00512774"/>
    <w:rsid w:val="00512BA1"/>
    <w:rsid w:val="005272F4"/>
    <w:rsid w:val="005406B8"/>
    <w:rsid w:val="00545695"/>
    <w:rsid w:val="00546091"/>
    <w:rsid w:val="00551B4C"/>
    <w:rsid w:val="005578BD"/>
    <w:rsid w:val="00575EE7"/>
    <w:rsid w:val="00576FB1"/>
    <w:rsid w:val="00581FC5"/>
    <w:rsid w:val="00587751"/>
    <w:rsid w:val="005A7534"/>
    <w:rsid w:val="005E459F"/>
    <w:rsid w:val="005F7092"/>
    <w:rsid w:val="00606E33"/>
    <w:rsid w:val="006240A1"/>
    <w:rsid w:val="00625A9B"/>
    <w:rsid w:val="00655B6D"/>
    <w:rsid w:val="00661A33"/>
    <w:rsid w:val="00666076"/>
    <w:rsid w:val="00671B9E"/>
    <w:rsid w:val="006767A9"/>
    <w:rsid w:val="00685D0B"/>
    <w:rsid w:val="0069049A"/>
    <w:rsid w:val="00691C59"/>
    <w:rsid w:val="006A122D"/>
    <w:rsid w:val="006A4D61"/>
    <w:rsid w:val="006C2C9A"/>
    <w:rsid w:val="006D53EE"/>
    <w:rsid w:val="006E2FB7"/>
    <w:rsid w:val="006F5CD0"/>
    <w:rsid w:val="00721A2C"/>
    <w:rsid w:val="00723EAB"/>
    <w:rsid w:val="007400EE"/>
    <w:rsid w:val="007404EF"/>
    <w:rsid w:val="0074794B"/>
    <w:rsid w:val="00753386"/>
    <w:rsid w:val="00757D46"/>
    <w:rsid w:val="00761842"/>
    <w:rsid w:val="00765F37"/>
    <w:rsid w:val="007770EA"/>
    <w:rsid w:val="00780B5F"/>
    <w:rsid w:val="007845AF"/>
    <w:rsid w:val="00786E93"/>
    <w:rsid w:val="0079196C"/>
    <w:rsid w:val="00795A6D"/>
    <w:rsid w:val="007B661D"/>
    <w:rsid w:val="007C644E"/>
    <w:rsid w:val="007D15B4"/>
    <w:rsid w:val="007D2BB9"/>
    <w:rsid w:val="007F2135"/>
    <w:rsid w:val="007F2EC4"/>
    <w:rsid w:val="007F3FE4"/>
    <w:rsid w:val="007F55DC"/>
    <w:rsid w:val="007F6546"/>
    <w:rsid w:val="00824E43"/>
    <w:rsid w:val="0082729C"/>
    <w:rsid w:val="008276D9"/>
    <w:rsid w:val="00842713"/>
    <w:rsid w:val="008465A8"/>
    <w:rsid w:val="00851071"/>
    <w:rsid w:val="00853703"/>
    <w:rsid w:val="00853D10"/>
    <w:rsid w:val="008655D7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D0D32"/>
    <w:rsid w:val="008D3F12"/>
    <w:rsid w:val="008D52F3"/>
    <w:rsid w:val="008E1BD5"/>
    <w:rsid w:val="008E60A4"/>
    <w:rsid w:val="008E7A27"/>
    <w:rsid w:val="008F1C31"/>
    <w:rsid w:val="008F448A"/>
    <w:rsid w:val="00901624"/>
    <w:rsid w:val="00902E07"/>
    <w:rsid w:val="00915408"/>
    <w:rsid w:val="00921287"/>
    <w:rsid w:val="0092191C"/>
    <w:rsid w:val="00922F6C"/>
    <w:rsid w:val="009321B8"/>
    <w:rsid w:val="00945F80"/>
    <w:rsid w:val="00960EE0"/>
    <w:rsid w:val="009633F2"/>
    <w:rsid w:val="00964A79"/>
    <w:rsid w:val="009761E2"/>
    <w:rsid w:val="009767AE"/>
    <w:rsid w:val="00980C32"/>
    <w:rsid w:val="0098320E"/>
    <w:rsid w:val="009935CB"/>
    <w:rsid w:val="009A2B15"/>
    <w:rsid w:val="009A5661"/>
    <w:rsid w:val="009B3DEE"/>
    <w:rsid w:val="009D255E"/>
    <w:rsid w:val="009E0B38"/>
    <w:rsid w:val="009E111E"/>
    <w:rsid w:val="009E1B49"/>
    <w:rsid w:val="009F3A04"/>
    <w:rsid w:val="00A007E5"/>
    <w:rsid w:val="00A03846"/>
    <w:rsid w:val="00A17E8B"/>
    <w:rsid w:val="00A23EC9"/>
    <w:rsid w:val="00A249E7"/>
    <w:rsid w:val="00A31CBF"/>
    <w:rsid w:val="00A37345"/>
    <w:rsid w:val="00A40EAC"/>
    <w:rsid w:val="00A440A0"/>
    <w:rsid w:val="00A46894"/>
    <w:rsid w:val="00A5497F"/>
    <w:rsid w:val="00A5561A"/>
    <w:rsid w:val="00A562D5"/>
    <w:rsid w:val="00A61657"/>
    <w:rsid w:val="00A63246"/>
    <w:rsid w:val="00A63D1E"/>
    <w:rsid w:val="00A66549"/>
    <w:rsid w:val="00A865A4"/>
    <w:rsid w:val="00A9558D"/>
    <w:rsid w:val="00A95673"/>
    <w:rsid w:val="00A95CF9"/>
    <w:rsid w:val="00A96325"/>
    <w:rsid w:val="00AB731A"/>
    <w:rsid w:val="00AD1B36"/>
    <w:rsid w:val="00AF5C1D"/>
    <w:rsid w:val="00B118C0"/>
    <w:rsid w:val="00B120AE"/>
    <w:rsid w:val="00B22714"/>
    <w:rsid w:val="00B25572"/>
    <w:rsid w:val="00B277CD"/>
    <w:rsid w:val="00B343EB"/>
    <w:rsid w:val="00B62B5F"/>
    <w:rsid w:val="00B731AA"/>
    <w:rsid w:val="00B75410"/>
    <w:rsid w:val="00B92205"/>
    <w:rsid w:val="00B939FB"/>
    <w:rsid w:val="00B97F52"/>
    <w:rsid w:val="00BC0C6D"/>
    <w:rsid w:val="00BC3454"/>
    <w:rsid w:val="00BD6872"/>
    <w:rsid w:val="00BE1667"/>
    <w:rsid w:val="00BE34BB"/>
    <w:rsid w:val="00BF0219"/>
    <w:rsid w:val="00BF71E1"/>
    <w:rsid w:val="00BF7E92"/>
    <w:rsid w:val="00C11104"/>
    <w:rsid w:val="00C22A9A"/>
    <w:rsid w:val="00C26249"/>
    <w:rsid w:val="00C27667"/>
    <w:rsid w:val="00C36493"/>
    <w:rsid w:val="00C366EB"/>
    <w:rsid w:val="00C4095C"/>
    <w:rsid w:val="00C5754E"/>
    <w:rsid w:val="00C62AFB"/>
    <w:rsid w:val="00C76BAB"/>
    <w:rsid w:val="00C805B3"/>
    <w:rsid w:val="00C87707"/>
    <w:rsid w:val="00CA0F5A"/>
    <w:rsid w:val="00CA1619"/>
    <w:rsid w:val="00CA2BAE"/>
    <w:rsid w:val="00CB031B"/>
    <w:rsid w:val="00CC06A2"/>
    <w:rsid w:val="00CE0FE1"/>
    <w:rsid w:val="00CE4360"/>
    <w:rsid w:val="00CE57F7"/>
    <w:rsid w:val="00CF3504"/>
    <w:rsid w:val="00D0106F"/>
    <w:rsid w:val="00D0286D"/>
    <w:rsid w:val="00D0658C"/>
    <w:rsid w:val="00D31699"/>
    <w:rsid w:val="00D44DBF"/>
    <w:rsid w:val="00D5125D"/>
    <w:rsid w:val="00D515FE"/>
    <w:rsid w:val="00D7046C"/>
    <w:rsid w:val="00D9612F"/>
    <w:rsid w:val="00DA2F6B"/>
    <w:rsid w:val="00DA3485"/>
    <w:rsid w:val="00DA60B8"/>
    <w:rsid w:val="00DC78CF"/>
    <w:rsid w:val="00DD717F"/>
    <w:rsid w:val="00DE569C"/>
    <w:rsid w:val="00DF6CC3"/>
    <w:rsid w:val="00E01FE6"/>
    <w:rsid w:val="00E05BA3"/>
    <w:rsid w:val="00E06B26"/>
    <w:rsid w:val="00E30AC2"/>
    <w:rsid w:val="00E37DB8"/>
    <w:rsid w:val="00E42224"/>
    <w:rsid w:val="00E46837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D5AE2"/>
    <w:rsid w:val="00EE26C5"/>
    <w:rsid w:val="00EF2A5A"/>
    <w:rsid w:val="00F012F3"/>
    <w:rsid w:val="00F01BDA"/>
    <w:rsid w:val="00F05634"/>
    <w:rsid w:val="00F1152B"/>
    <w:rsid w:val="00F27B3B"/>
    <w:rsid w:val="00F339E1"/>
    <w:rsid w:val="00F34CA0"/>
    <w:rsid w:val="00F449C3"/>
    <w:rsid w:val="00F6180C"/>
    <w:rsid w:val="00F61DD2"/>
    <w:rsid w:val="00F6357F"/>
    <w:rsid w:val="00F677E1"/>
    <w:rsid w:val="00F737D0"/>
    <w:rsid w:val="00F842BD"/>
    <w:rsid w:val="00F93E93"/>
    <w:rsid w:val="00F955EB"/>
    <w:rsid w:val="00FA24FF"/>
    <w:rsid w:val="00FA4387"/>
    <w:rsid w:val="00FB03EB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6EABC0C-D6AE-4476-A88E-22EE29D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  <w:style w:type="paragraph" w:styleId="ListParagraph">
    <w:name w:val="List Paragraph"/>
    <w:basedOn w:val="Normal"/>
    <w:uiPriority w:val="34"/>
    <w:qFormat/>
    <w:rsid w:val="00B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.coyne\AppData\Roaming\Microsoft\Templates\Project%20roles%20and%20responsibilities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roles and responsibilities matrix</Template>
  <TotalTime>2</TotalTime>
  <Pages>2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Newspapers Ltd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Coyne</dc:creator>
  <cp:lastModifiedBy>Lucy Fleming</cp:lastModifiedBy>
  <cp:revision>3</cp:revision>
  <cp:lastPrinted>2013-04-18T14:42:00Z</cp:lastPrinted>
  <dcterms:created xsi:type="dcterms:W3CDTF">2018-04-25T13:44:00Z</dcterms:created>
  <dcterms:modified xsi:type="dcterms:W3CDTF">2018-06-08T08:30:00Z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</Properties>
</file>